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6CBA" w14:textId="77777777" w:rsidR="000A43C7" w:rsidRDefault="000C38BF" w:rsidP="00DB2132">
      <w:pPr>
        <w:spacing w:after="200"/>
        <w:ind w:right="0"/>
        <w:rPr>
          <w:noProof/>
        </w:rPr>
      </w:pPr>
      <w:r>
        <w:rPr>
          <w:noProof/>
        </w:rPr>
        <w:drawing>
          <wp:inline distT="0" distB="0" distL="0" distR="0" wp14:anchorId="3B223718" wp14:editId="2AA86551">
            <wp:extent cx="3646797" cy="3345814"/>
            <wp:effectExtent l="0" t="1905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 denied Sitekio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9399" cy="336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E0E0" w14:textId="77777777" w:rsidR="000C38BF" w:rsidRDefault="000C38BF" w:rsidP="000C38BF">
      <w:pPr>
        <w:rPr>
          <w:noProof/>
        </w:rPr>
      </w:pPr>
    </w:p>
    <w:p w14:paraId="15D0F241" w14:textId="77777777" w:rsidR="000C38BF" w:rsidRDefault="000C38BF" w:rsidP="000C38BF">
      <w:pPr>
        <w:rPr>
          <w:lang w:val="en-GB"/>
        </w:rPr>
      </w:pPr>
      <w:r w:rsidRPr="000C38BF">
        <w:rPr>
          <w:lang w:val="en-GB"/>
        </w:rPr>
        <w:t xml:space="preserve">Error message displayed when using </w:t>
      </w:r>
      <w:r>
        <w:rPr>
          <w:lang w:val="en-GB"/>
        </w:rPr>
        <w:t>Chrome Engine</w:t>
      </w:r>
    </w:p>
    <w:p w14:paraId="0BEA6B47" w14:textId="04B48CFA" w:rsidR="000C38BF" w:rsidRDefault="000C38BF" w:rsidP="000C38BF">
      <w:pPr>
        <w:rPr>
          <w:lang w:val="en-GB"/>
        </w:rPr>
      </w:pPr>
      <w:r>
        <w:rPr>
          <w:lang w:val="en-GB"/>
        </w:rPr>
        <w:t>Sitekiosk version 9.8 Build 5547 (2020-08-21 00:11)</w:t>
      </w:r>
    </w:p>
    <w:p w14:paraId="1D910241" w14:textId="5F102A43" w:rsidR="000C38BF" w:rsidRDefault="000C38BF" w:rsidP="000C38BF">
      <w:pPr>
        <w:rPr>
          <w:lang w:val="en-GB"/>
        </w:rPr>
      </w:pPr>
    </w:p>
    <w:p w14:paraId="0A324474" w14:textId="77777777" w:rsidR="000C38BF" w:rsidRPr="000C38BF" w:rsidRDefault="000C38BF" w:rsidP="000C38BF">
      <w:pPr>
        <w:rPr>
          <w:lang w:val="en-GB"/>
        </w:rPr>
      </w:pPr>
      <w:bookmarkStart w:id="0" w:name="_GoBack"/>
      <w:bookmarkEnd w:id="0"/>
    </w:p>
    <w:sectPr w:rsidR="000C38BF" w:rsidRPr="000C38BF" w:rsidSect="00C67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9599" w14:textId="77777777" w:rsidR="000C38BF" w:rsidRDefault="000C38BF" w:rsidP="00844EF2">
      <w:pPr>
        <w:spacing w:line="240" w:lineRule="auto"/>
      </w:pPr>
      <w:r>
        <w:separator/>
      </w:r>
    </w:p>
  </w:endnote>
  <w:endnote w:type="continuationSeparator" w:id="0">
    <w:p w14:paraId="298EB8D1" w14:textId="77777777" w:rsidR="000C38BF" w:rsidRDefault="000C38BF" w:rsidP="00844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6124" w14:textId="77777777" w:rsidR="000C38BF" w:rsidRDefault="000C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3DAD" w14:textId="77777777" w:rsidR="000C38BF" w:rsidRPr="000C38BF" w:rsidRDefault="000C38BF" w:rsidP="000C3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0793" w14:textId="77777777" w:rsidR="000C38BF" w:rsidRDefault="000C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BEDB" w14:textId="77777777" w:rsidR="000C38BF" w:rsidRDefault="000C38BF" w:rsidP="00844EF2">
      <w:pPr>
        <w:spacing w:line="240" w:lineRule="auto"/>
      </w:pPr>
      <w:r>
        <w:separator/>
      </w:r>
    </w:p>
  </w:footnote>
  <w:footnote w:type="continuationSeparator" w:id="0">
    <w:p w14:paraId="2BAA5A39" w14:textId="77777777" w:rsidR="000C38BF" w:rsidRDefault="000C38BF" w:rsidP="00844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98D2" w14:textId="77777777" w:rsidR="000C38BF" w:rsidRDefault="000C3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DD54" w14:textId="77777777" w:rsidR="000C38BF" w:rsidRDefault="000C3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1457" w14:textId="77777777" w:rsidR="000C38BF" w:rsidRDefault="000C3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48"/>
    <w:multiLevelType w:val="hybridMultilevel"/>
    <w:tmpl w:val="440874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432"/>
    <w:multiLevelType w:val="hybridMultilevel"/>
    <w:tmpl w:val="C8E6C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F"/>
    <w:rsid w:val="00007841"/>
    <w:rsid w:val="000A43C7"/>
    <w:rsid w:val="000C38BF"/>
    <w:rsid w:val="000D3F74"/>
    <w:rsid w:val="0020377B"/>
    <w:rsid w:val="00254531"/>
    <w:rsid w:val="00257A86"/>
    <w:rsid w:val="00345DFC"/>
    <w:rsid w:val="004A19CD"/>
    <w:rsid w:val="007F17DC"/>
    <w:rsid w:val="007F3C7F"/>
    <w:rsid w:val="00804D7B"/>
    <w:rsid w:val="00844EF2"/>
    <w:rsid w:val="00882E2E"/>
    <w:rsid w:val="008976C1"/>
    <w:rsid w:val="009A5F3B"/>
    <w:rsid w:val="00B0209C"/>
    <w:rsid w:val="00BB31AD"/>
    <w:rsid w:val="00C67315"/>
    <w:rsid w:val="00D128DC"/>
    <w:rsid w:val="00DB2132"/>
    <w:rsid w:val="00E2416F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4B7F"/>
  <w15:docId w15:val="{CA0DBFB7-BF9D-4C99-B2DC-C5288924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C7F"/>
    <w:pPr>
      <w:spacing w:after="0"/>
      <w:ind w:right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4531"/>
    <w:pPr>
      <w:spacing w:before="24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4531"/>
    <w:pPr>
      <w:spacing w:before="240"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4531"/>
    <w:pPr>
      <w:spacing w:before="240"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53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53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53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53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53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53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53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531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5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5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5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5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5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5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545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44E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545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44E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qFormat/>
    <w:rsid w:val="00254531"/>
    <w:rPr>
      <w:b/>
      <w:bCs/>
    </w:rPr>
  </w:style>
  <w:style w:type="character" w:styleId="Emphasis">
    <w:name w:val="Emphasis"/>
    <w:uiPriority w:val="20"/>
    <w:semiHidden/>
    <w:qFormat/>
    <w:rsid w:val="002545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rsid w:val="0025453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545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25453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4E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545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4EF2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254531"/>
    <w:rPr>
      <w:i/>
      <w:iCs/>
    </w:rPr>
  </w:style>
  <w:style w:type="character" w:styleId="IntenseEmphasis">
    <w:name w:val="Intense Emphasis"/>
    <w:uiPriority w:val="21"/>
    <w:semiHidden/>
    <w:qFormat/>
    <w:rsid w:val="00254531"/>
    <w:rPr>
      <w:b/>
      <w:bCs/>
    </w:rPr>
  </w:style>
  <w:style w:type="character" w:styleId="SubtleReference">
    <w:name w:val="Subtle Reference"/>
    <w:uiPriority w:val="31"/>
    <w:semiHidden/>
    <w:qFormat/>
    <w:rsid w:val="00254531"/>
    <w:rPr>
      <w:smallCaps/>
    </w:rPr>
  </w:style>
  <w:style w:type="character" w:styleId="IntenseReference">
    <w:name w:val="Intense Reference"/>
    <w:uiPriority w:val="32"/>
    <w:semiHidden/>
    <w:qFormat/>
    <w:rsid w:val="0025453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2545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53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semiHidden/>
    <w:rsid w:val="007F3C7F"/>
    <w:pPr>
      <w:tabs>
        <w:tab w:val="center" w:pos="4536"/>
        <w:tab w:val="right" w:pos="9072"/>
      </w:tabs>
      <w:spacing w:line="240" w:lineRule="auto"/>
      <w:ind w:right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3C7F"/>
    <w:rPr>
      <w:sz w:val="14"/>
    </w:rPr>
  </w:style>
  <w:style w:type="paragraph" w:styleId="TOC1">
    <w:name w:val="toc 1"/>
    <w:basedOn w:val="Normal"/>
    <w:next w:val="Normal"/>
    <w:autoRedefine/>
    <w:uiPriority w:val="39"/>
    <w:semiHidden/>
    <w:rsid w:val="00844E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844E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844E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44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19CD"/>
    <w:pPr>
      <w:tabs>
        <w:tab w:val="left" w:pos="368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9CD"/>
  </w:style>
  <w:style w:type="character" w:styleId="PlaceholderText">
    <w:name w:val="Placeholder Text"/>
    <w:basedOn w:val="DefaultParagraphFont"/>
    <w:uiPriority w:val="99"/>
    <w:semiHidden/>
    <w:rsid w:val="000A43C7"/>
    <w:rPr>
      <w:color w:val="808080"/>
    </w:rPr>
  </w:style>
  <w:style w:type="table" w:styleId="TableGrid">
    <w:name w:val="Table Grid"/>
    <w:basedOn w:val="TableNormal"/>
    <w:uiPriority w:val="59"/>
    <w:rsid w:val="00D128DC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rist&#229;ende%20bank\8388\Mallsystem\Grun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98E3-5A5A-40CE-9F3A-53E9BB47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Svensson</dc:creator>
  <cp:lastModifiedBy>Mats Svensson</cp:lastModifiedBy>
  <cp:revision>1</cp:revision>
  <cp:lastPrinted>2011-09-28T09:52:00Z</cp:lastPrinted>
  <dcterms:created xsi:type="dcterms:W3CDTF">2020-11-03T10:56:00Z</dcterms:created>
  <dcterms:modified xsi:type="dcterms:W3CDTF">2020-11-03T10:58:00Z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Intern</vt:lpwstr>
  </property>
  <property fmtid="{D5CDD505-2E9C-101B-9397-08002B2CF9AE}" pid="3" name="RestrictedAccess">
    <vt:lpwstr/>
  </property>
</Properties>
</file>